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C57A" w14:textId="1B78133C" w:rsidR="002830B2" w:rsidRDefault="00FA348F">
      <w:pPr>
        <w:pStyle w:val="Title"/>
      </w:pPr>
      <w:r>
        <w:t>2022-2023</w:t>
      </w:r>
      <w:r w:rsidR="00A5293F">
        <w:t xml:space="preserve">: </w:t>
      </w:r>
      <w:r>
        <w:t>Westminster Pricing</w:t>
      </w:r>
    </w:p>
    <w:p w14:paraId="4EA5811B" w14:textId="726C1104" w:rsidR="00FA348F" w:rsidRPr="00FA348F" w:rsidRDefault="00FA348F" w:rsidP="00FA348F">
      <w:r w:rsidRPr="00FA348F">
        <w:rPr>
          <w:b/>
          <w:bCs/>
        </w:rPr>
        <w:t>Shed Row</w:t>
      </w:r>
      <w:r w:rsidRPr="00FA348F">
        <w:t>:</w:t>
      </w:r>
    </w:p>
    <w:p w14:paraId="3E56B72F" w14:textId="77777777" w:rsidR="00FA348F" w:rsidRPr="00FA348F" w:rsidRDefault="00FA348F" w:rsidP="00FA348F"/>
    <w:p w14:paraId="1FBE5FC4" w14:textId="77777777" w:rsidR="00FA348F" w:rsidRPr="00FA348F" w:rsidRDefault="00FA348F" w:rsidP="00FA348F">
      <w:r w:rsidRPr="00FA348F">
        <w:t>Training Package:</w:t>
      </w:r>
    </w:p>
    <w:p w14:paraId="656CA5F0" w14:textId="38646068" w:rsidR="00FA348F" w:rsidRPr="00FA348F" w:rsidRDefault="00FA348F" w:rsidP="00FA348F">
      <w:r w:rsidRPr="00FA348F">
        <w:t>$1045 - Includes 8 rides (group lessons or training rides) per month, all worming, all vet setup and holds, and arranging of farrier visits.  Turnout 5 days a week.  Blanketing 7 days a week in season. Fly spray system in season.  Basic grooming supplies provided.  Owner provides their own pads and laundry service.  Locker and trunk only if space available.</w:t>
      </w:r>
    </w:p>
    <w:p w14:paraId="1426C9D2" w14:textId="77777777" w:rsidR="00FA348F" w:rsidRPr="00FA348F" w:rsidRDefault="00FA348F" w:rsidP="00FA348F"/>
    <w:p w14:paraId="2F194AC4" w14:textId="77777777" w:rsidR="00FA348F" w:rsidRPr="00FA348F" w:rsidRDefault="00FA348F" w:rsidP="00FA348F">
      <w:r w:rsidRPr="00FA348F">
        <w:t xml:space="preserve">Shed Row Board alone:  $745— includes all worming, all </w:t>
      </w:r>
      <w:proofErr w:type="gramStart"/>
      <w:r w:rsidRPr="00FA348F">
        <w:t>vet</w:t>
      </w:r>
      <w:proofErr w:type="gramEnd"/>
      <w:r w:rsidRPr="00FA348F">
        <w:t xml:space="preserve"> set up and holds and arranging farrier visits.  Turnout 5 days a week.  Blanketing 7 days a week in season.  Basic Grooming Supplies provided.  </w:t>
      </w:r>
    </w:p>
    <w:p w14:paraId="785613FF" w14:textId="77777777" w:rsidR="00FA348F" w:rsidRPr="00FA348F" w:rsidRDefault="00FA348F" w:rsidP="00FA348F"/>
    <w:p w14:paraId="194A12D4" w14:textId="77777777" w:rsidR="00FA348F" w:rsidRPr="00FA348F" w:rsidRDefault="00FA348F" w:rsidP="00FA348F">
      <w:r w:rsidRPr="00FA348F">
        <w:rPr>
          <w:b/>
          <w:bCs/>
        </w:rPr>
        <w:t>Main Barn</w:t>
      </w:r>
      <w:r w:rsidRPr="00FA348F">
        <w:t xml:space="preserve">:  </w:t>
      </w:r>
    </w:p>
    <w:p w14:paraId="49C105CA" w14:textId="77777777" w:rsidR="00FA348F" w:rsidRPr="00FA348F" w:rsidRDefault="00FA348F" w:rsidP="00FA348F"/>
    <w:p w14:paraId="0D07E7C2" w14:textId="77777777" w:rsidR="00FA348F" w:rsidRPr="00FA348F" w:rsidRDefault="00FA348F" w:rsidP="00FA348F">
      <w:r w:rsidRPr="00FA348F">
        <w:t xml:space="preserve">Training Package:  </w:t>
      </w:r>
    </w:p>
    <w:p w14:paraId="0352BAFF" w14:textId="77777777" w:rsidR="00FA348F" w:rsidRPr="00FA348F" w:rsidRDefault="00FA348F" w:rsidP="00FA348F">
      <w:r w:rsidRPr="00FA348F">
        <w:t xml:space="preserve">$1095 - Same as above but locker guaranteed.  Trunk also by stall.  </w:t>
      </w:r>
    </w:p>
    <w:p w14:paraId="17DC80FC" w14:textId="77777777" w:rsidR="00FA348F" w:rsidRPr="00FA348F" w:rsidRDefault="00FA348F" w:rsidP="00FA348F"/>
    <w:p w14:paraId="014D0DCF" w14:textId="77777777" w:rsidR="00FA348F" w:rsidRPr="00FA348F" w:rsidRDefault="00FA348F" w:rsidP="00FA348F">
      <w:r w:rsidRPr="00FA348F">
        <w:t xml:space="preserve">Board alone:  </w:t>
      </w:r>
    </w:p>
    <w:p w14:paraId="0417628B" w14:textId="77777777" w:rsidR="00FA348F" w:rsidRPr="00FA348F" w:rsidRDefault="00FA348F" w:rsidP="00FA348F"/>
    <w:p w14:paraId="102C25A6" w14:textId="77777777" w:rsidR="00FA348F" w:rsidRPr="00FA348F" w:rsidRDefault="00FA348F" w:rsidP="00FA348F">
      <w:r w:rsidRPr="00FA348F">
        <w:t>$795— Same as above</w:t>
      </w:r>
    </w:p>
    <w:p w14:paraId="08AD044B" w14:textId="77777777" w:rsidR="00FA348F" w:rsidRPr="00FA348F" w:rsidRDefault="00FA348F" w:rsidP="00FA348F"/>
    <w:p w14:paraId="708A612E" w14:textId="77777777" w:rsidR="00FA348F" w:rsidRPr="00FA348F" w:rsidRDefault="00FA348F" w:rsidP="00FA348F">
      <w:r w:rsidRPr="00FA348F">
        <w:rPr>
          <w:b/>
          <w:bCs/>
        </w:rPr>
        <w:t>Show Barn</w:t>
      </w:r>
      <w:r w:rsidRPr="00FA348F">
        <w:t xml:space="preserve">:  </w:t>
      </w:r>
    </w:p>
    <w:p w14:paraId="07BF0CFE" w14:textId="77777777" w:rsidR="00FA348F" w:rsidRPr="00FA348F" w:rsidRDefault="00FA348F" w:rsidP="00FA348F"/>
    <w:p w14:paraId="47622BE3" w14:textId="77777777" w:rsidR="00FA348F" w:rsidRPr="00FA348F" w:rsidRDefault="00FA348F" w:rsidP="00FA348F">
      <w:r w:rsidRPr="00FA348F">
        <w:t>Training Package</w:t>
      </w:r>
    </w:p>
    <w:p w14:paraId="1C3A8579" w14:textId="77777777" w:rsidR="00FA348F" w:rsidRPr="00FA348F" w:rsidRDefault="00FA348F" w:rsidP="00FA348F">
      <w:r w:rsidRPr="00FA348F">
        <w:t xml:space="preserve">$1225 - Same as above but guaranteed locker and trunk by stall.  </w:t>
      </w:r>
    </w:p>
    <w:p w14:paraId="0C1F3CEA" w14:textId="77777777" w:rsidR="00FA348F" w:rsidRPr="00FA348F" w:rsidRDefault="00FA348F" w:rsidP="00FA348F"/>
    <w:p w14:paraId="25709B33" w14:textId="77777777" w:rsidR="00FA348F" w:rsidRPr="00FA348F" w:rsidRDefault="00FA348F" w:rsidP="00FA348F">
      <w:r w:rsidRPr="00FA348F">
        <w:t xml:space="preserve">Board alone:  - </w:t>
      </w:r>
    </w:p>
    <w:p w14:paraId="6BFEC439" w14:textId="77777777" w:rsidR="00FA348F" w:rsidRPr="00FA348F" w:rsidRDefault="00FA348F" w:rsidP="00FA348F">
      <w:r w:rsidRPr="00FA348F">
        <w:t>$895</w:t>
      </w:r>
    </w:p>
    <w:p w14:paraId="27BAB09A" w14:textId="77777777" w:rsidR="00FA348F" w:rsidRPr="00FA348F" w:rsidRDefault="00FA348F" w:rsidP="00FA348F"/>
    <w:p w14:paraId="01F9B936" w14:textId="77777777" w:rsidR="00FA348F" w:rsidRPr="00FA348F" w:rsidRDefault="00FA348F" w:rsidP="00FA348F"/>
    <w:p w14:paraId="6442F993" w14:textId="77777777" w:rsidR="00FA348F" w:rsidRPr="00FA348F" w:rsidRDefault="00FA348F" w:rsidP="00FA348F">
      <w:r w:rsidRPr="00FA348F">
        <w:t>Assessment First Ride:  $75</w:t>
      </w:r>
    </w:p>
    <w:p w14:paraId="786D55A4" w14:textId="77777777" w:rsidR="00FA348F" w:rsidRPr="00FA348F" w:rsidRDefault="00FA348F" w:rsidP="00FA348F">
      <w:r w:rsidRPr="00FA348F">
        <w:t>Group Lessons Beginner/Intermediate with Barn horse:  $70</w:t>
      </w:r>
    </w:p>
    <w:p w14:paraId="157B723C" w14:textId="77777777" w:rsidR="00FA348F" w:rsidRPr="00FA348F" w:rsidRDefault="00FA348F" w:rsidP="00FA348F">
      <w:r w:rsidRPr="00FA348F">
        <w:t>Lesson advanced group:  $70</w:t>
      </w:r>
    </w:p>
    <w:p w14:paraId="3BDA32CD" w14:textId="77777777" w:rsidR="00FA348F" w:rsidRPr="00FA348F" w:rsidRDefault="00FA348F" w:rsidP="00FA348F">
      <w:r w:rsidRPr="00FA348F">
        <w:t>Beginner/Advanced Package Using Barn Horse (4 Lessons to be used during the calendar month): $275</w:t>
      </w:r>
    </w:p>
    <w:p w14:paraId="3CDBB57E" w14:textId="77777777" w:rsidR="00FA348F" w:rsidRPr="00FA348F" w:rsidRDefault="00FA348F" w:rsidP="00FA348F">
      <w:r w:rsidRPr="00FA348F">
        <w:t>Beginner/Advanced Package Using Barn Horse (8 Lessons to be used during the calendar month): $500</w:t>
      </w:r>
    </w:p>
    <w:p w14:paraId="53CE8681" w14:textId="77777777" w:rsidR="00FA348F" w:rsidRPr="00FA348F" w:rsidRDefault="00FA348F" w:rsidP="00FA348F"/>
    <w:p w14:paraId="350AD3A3" w14:textId="77777777" w:rsidR="00FA348F" w:rsidRPr="00FA348F" w:rsidRDefault="00FA348F" w:rsidP="00FA348F">
      <w:r w:rsidRPr="00FA348F">
        <w:t>Private When Available: $85</w:t>
      </w:r>
    </w:p>
    <w:p w14:paraId="7B65E6B5" w14:textId="77777777" w:rsidR="00FA348F" w:rsidRPr="00FA348F" w:rsidRDefault="00FA348F" w:rsidP="00FA348F"/>
    <w:p w14:paraId="0F50AD6F" w14:textId="6A2CE52E" w:rsidR="00FA348F" w:rsidRPr="00FA348F" w:rsidRDefault="00FA348F" w:rsidP="00FA348F">
      <w:r w:rsidRPr="00FA348F">
        <w:t xml:space="preserve">All trainers at Westminster are qualified to train the riders they train.  We assure that each lesson is appropriate for the rider.  Our main concern is the safety and enjoyment of the rider!   To assure safety, beginner lessons will always have a lower trainer/rider ratio.  You are always encouraged to talk to trainers and staff regarding the progression of your rider.  </w:t>
      </w:r>
      <w:proofErr w:type="gramStart"/>
      <w:r w:rsidRPr="00FA348F">
        <w:t>Actually, we</w:t>
      </w:r>
      <w:proofErr w:type="gramEnd"/>
      <w:r w:rsidRPr="00FA348F">
        <w:t xml:space="preserve"> encourage this communication.  It benefits the rider and the trainers. There is a natural </w:t>
      </w:r>
      <w:r w:rsidRPr="00FA348F">
        <w:lastRenderedPageBreak/>
        <w:t>progression from beginner to advanced.   Please understand that the advanced trainer</w:t>
      </w:r>
      <w:r>
        <w:t xml:space="preserve">, </w:t>
      </w:r>
      <w:r w:rsidRPr="00FA348F">
        <w:t xml:space="preserve">Ashley, will have larger lessons with larger jumps and more difficult exercises.  Trainers will post all lessons on our </w:t>
      </w:r>
      <w:proofErr w:type="spellStart"/>
      <w:r>
        <w:t>Groupme</w:t>
      </w:r>
      <w:proofErr w:type="spellEnd"/>
      <w:r w:rsidRPr="00FA348F">
        <w:t xml:space="preserve"> by Sunday preceding the training week.  </w:t>
      </w:r>
    </w:p>
    <w:p w14:paraId="251A4295" w14:textId="77777777" w:rsidR="00FA348F" w:rsidRPr="00FA348F" w:rsidRDefault="00FA348F" w:rsidP="00FA348F"/>
    <w:p w14:paraId="7B791E00" w14:textId="77777777" w:rsidR="00FA348F" w:rsidRPr="00FA348F" w:rsidRDefault="00FA348F" w:rsidP="00FA348F">
      <w:pPr>
        <w:rPr>
          <w:b/>
          <w:bCs/>
        </w:rPr>
      </w:pPr>
      <w:r w:rsidRPr="00FA348F">
        <w:rPr>
          <w:b/>
          <w:bCs/>
        </w:rPr>
        <w:t>Shipping:</w:t>
      </w:r>
    </w:p>
    <w:p w14:paraId="7080D7F7" w14:textId="77777777" w:rsidR="00FA348F" w:rsidRPr="00FA348F" w:rsidRDefault="00FA348F" w:rsidP="00FA348F">
      <w:r w:rsidRPr="00FA348F">
        <w:t>1-4 Horses to a show:  $1.15 a mile</w:t>
      </w:r>
    </w:p>
    <w:p w14:paraId="19EA0336" w14:textId="77777777" w:rsidR="00FA348F" w:rsidRPr="00FA348F" w:rsidRDefault="00FA348F" w:rsidP="00FA348F">
      <w:r w:rsidRPr="00FA348F">
        <w:t>5-7 Horses: $1.05 a mile</w:t>
      </w:r>
    </w:p>
    <w:p w14:paraId="4189F86C" w14:textId="77777777" w:rsidR="00FA348F" w:rsidRPr="00FA348F" w:rsidRDefault="00FA348F" w:rsidP="00FA348F">
      <w:r w:rsidRPr="00FA348F">
        <w:t>8 plus - 95 cents a mile</w:t>
      </w:r>
    </w:p>
    <w:p w14:paraId="650C1DD9" w14:textId="77777777" w:rsidR="00FA348F" w:rsidRPr="00FA348F" w:rsidRDefault="00FA348F" w:rsidP="00FA348F"/>
    <w:p w14:paraId="1CE20D23" w14:textId="77777777" w:rsidR="00FA348F" w:rsidRPr="00FA348F" w:rsidRDefault="00FA348F" w:rsidP="00FA348F">
      <w:pPr>
        <w:rPr>
          <w:b/>
          <w:bCs/>
        </w:rPr>
      </w:pPr>
      <w:r w:rsidRPr="00FA348F">
        <w:rPr>
          <w:b/>
          <w:bCs/>
        </w:rPr>
        <w:t>Show Cost:</w:t>
      </w:r>
    </w:p>
    <w:p w14:paraId="271EC27F" w14:textId="77777777" w:rsidR="00FA348F" w:rsidRPr="00FA348F" w:rsidRDefault="00FA348F" w:rsidP="00FA348F">
      <w:r w:rsidRPr="00FA348F">
        <w:t>Set Up Venue: $50</w:t>
      </w:r>
    </w:p>
    <w:p w14:paraId="62184040" w14:textId="77777777" w:rsidR="00FA348F" w:rsidRPr="00FA348F" w:rsidRDefault="00FA348F" w:rsidP="00FA348F">
      <w:r w:rsidRPr="00FA348F">
        <w:t>Training per day: $80 per day</w:t>
      </w:r>
    </w:p>
    <w:p w14:paraId="5765C757" w14:textId="77777777" w:rsidR="00FA348F" w:rsidRPr="00FA348F" w:rsidRDefault="00FA348F" w:rsidP="00FA348F">
      <w:r w:rsidRPr="00FA348F">
        <w:t>Care Per Day at Show: $60 per day</w:t>
      </w:r>
    </w:p>
    <w:p w14:paraId="769D4A9D" w14:textId="77777777" w:rsidR="00FA348F" w:rsidRPr="00FA348F" w:rsidRDefault="00FA348F" w:rsidP="00FA348F"/>
    <w:p w14:paraId="0B446C77" w14:textId="77777777" w:rsidR="00FA348F" w:rsidRPr="00FA348F" w:rsidRDefault="00FA348F" w:rsidP="00FA348F">
      <w:pPr>
        <w:rPr>
          <w:b/>
          <w:bCs/>
        </w:rPr>
      </w:pPr>
      <w:r w:rsidRPr="00FA348F">
        <w:rPr>
          <w:b/>
          <w:bCs/>
        </w:rPr>
        <w:t>Extras:</w:t>
      </w:r>
    </w:p>
    <w:p w14:paraId="5B01B56B" w14:textId="77777777" w:rsidR="00FA348F" w:rsidRPr="00FA348F" w:rsidRDefault="00FA348F" w:rsidP="00FA348F">
      <w:r w:rsidRPr="00FA348F">
        <w:t>Body Clipping:  $175.00</w:t>
      </w:r>
    </w:p>
    <w:p w14:paraId="6B99BFCE" w14:textId="77777777" w:rsidR="00FA348F" w:rsidRPr="00FA348F" w:rsidRDefault="00FA348F" w:rsidP="00FA348F">
      <w:r w:rsidRPr="00FA348F">
        <w:t>Face/Legs Clipping: $40.00</w:t>
      </w:r>
    </w:p>
    <w:p w14:paraId="04603E4C" w14:textId="77777777" w:rsidR="00FA348F" w:rsidRPr="00FA348F" w:rsidRDefault="00FA348F" w:rsidP="00FA348F">
      <w:r w:rsidRPr="00FA348F">
        <w:t>Mane Pull: $40.00</w:t>
      </w:r>
    </w:p>
    <w:p w14:paraId="7B4291D8" w14:textId="77777777" w:rsidR="00FA348F" w:rsidRPr="00FA348F" w:rsidRDefault="00FA348F" w:rsidP="00FA348F">
      <w:r w:rsidRPr="00FA348F">
        <w:t>Hand Walks: $15.00</w:t>
      </w:r>
    </w:p>
    <w:p w14:paraId="43E1FA10" w14:textId="77777777" w:rsidR="00FA348F" w:rsidRPr="00FA348F" w:rsidRDefault="00FA348F" w:rsidP="00FA348F">
      <w:r w:rsidRPr="00FA348F">
        <w:t>Leg Wraps: $10.00</w:t>
      </w:r>
    </w:p>
    <w:p w14:paraId="4F43158C" w14:textId="77777777" w:rsidR="00FA348F" w:rsidRPr="00FA348F" w:rsidRDefault="00FA348F" w:rsidP="00FA348F"/>
    <w:p w14:paraId="5B9E7E9D" w14:textId="77777777" w:rsidR="00FA348F" w:rsidRPr="00FA348F" w:rsidRDefault="00FA348F" w:rsidP="00FA348F">
      <w:r w:rsidRPr="00FA348F">
        <w:t xml:space="preserve">Extra $10 per day for Training, </w:t>
      </w:r>
      <w:proofErr w:type="gramStart"/>
      <w:r w:rsidRPr="00FA348F">
        <w:t>Set-Up</w:t>
      </w:r>
      <w:proofErr w:type="gramEnd"/>
      <w:r w:rsidRPr="00FA348F">
        <w:t xml:space="preserve"> and Care for all Self-Ships</w:t>
      </w:r>
    </w:p>
    <w:p w14:paraId="6A6C364F" w14:textId="77777777" w:rsidR="00FA348F" w:rsidRPr="00FA348F" w:rsidRDefault="00FA348F" w:rsidP="00FA348F">
      <w:r w:rsidRPr="00FA348F">
        <w:t>Medications billed per med chart</w:t>
      </w:r>
    </w:p>
    <w:p w14:paraId="546C5668" w14:textId="77777777" w:rsidR="00FA348F" w:rsidRPr="00FA348F" w:rsidRDefault="00FA348F" w:rsidP="00FA348F">
      <w:r w:rsidRPr="00FA348F">
        <w:lastRenderedPageBreak/>
        <w:t>Late Sign-Ups after posted times for shows:  $50 plus show charge</w:t>
      </w:r>
    </w:p>
    <w:p w14:paraId="5B3BA839" w14:textId="77777777" w:rsidR="00FA348F" w:rsidRPr="00FA348F" w:rsidRDefault="00FA348F" w:rsidP="00FA348F">
      <w:r w:rsidRPr="00FA348F">
        <w:t>Split per horse:  Billed at cost divided per horse</w:t>
      </w:r>
    </w:p>
    <w:p w14:paraId="1CF1CA72" w14:textId="38A6CF50" w:rsidR="002830B2" w:rsidRDefault="002830B2" w:rsidP="00FA348F"/>
    <w:p w14:paraId="4F9674D1" w14:textId="77777777" w:rsidR="002830B2" w:rsidRDefault="002830B2"/>
    <w:sectPr w:rsidR="002830B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A406" w14:textId="77777777" w:rsidR="00FE74BA" w:rsidRDefault="00FE74BA">
      <w:pPr>
        <w:spacing w:line="240" w:lineRule="auto"/>
      </w:pPr>
      <w:r>
        <w:separator/>
      </w:r>
    </w:p>
  </w:endnote>
  <w:endnote w:type="continuationSeparator" w:id="0">
    <w:p w14:paraId="0E73C483" w14:textId="77777777" w:rsidR="00FE74BA" w:rsidRDefault="00FE7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5E69" w14:textId="77777777" w:rsidR="00FE74BA" w:rsidRDefault="00FE74BA">
      <w:pPr>
        <w:spacing w:line="240" w:lineRule="auto"/>
      </w:pPr>
      <w:r>
        <w:separator/>
      </w:r>
    </w:p>
  </w:footnote>
  <w:footnote w:type="continuationSeparator" w:id="0">
    <w:p w14:paraId="0B40CDCB" w14:textId="77777777" w:rsidR="00FE74BA" w:rsidRDefault="00FE7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8535" w14:textId="77777777" w:rsidR="002830B2" w:rsidRDefault="00FE74BA">
    <w:pPr>
      <w:pStyle w:val="Header"/>
    </w:pPr>
    <w:sdt>
      <w:sdtPr>
        <w:id w:val="1568531701"/>
        <w:placeholder>
          <w:docPart w:val="73B014634EE9764BBAA28DA1A499C496"/>
        </w:placeholder>
        <w:dataBinding w:prefixMappings="xmlns:ns0='http://schemas.microsoft.com/office/2006/coverPageProps' " w:xpath="/ns0:CoverPageProperties[1]/ns0:Abstract[1]" w:storeItemID="{55AF091B-3C7A-41E3-B477-F2FDAA23CFDA}"/>
        <w15:appearance w15:val="hidden"/>
        <w:text/>
      </w:sdtPr>
      <w:sdtEndPr/>
      <w:sdtContent>
        <w:r w:rsidR="008676B6">
          <w:t>Ledbetter</w:t>
        </w:r>
      </w:sdtContent>
    </w:sdt>
    <w:r w:rsidR="00A5293F">
      <w:t xml:space="preserve"> </w:t>
    </w:r>
    <w:r w:rsidR="00A5293F">
      <w:fldChar w:fldCharType="begin"/>
    </w:r>
    <w:r w:rsidR="00A5293F">
      <w:instrText xml:space="preserve"> PAGE   \* MERGEFORMAT </w:instrText>
    </w:r>
    <w:r w:rsidR="00A5293F">
      <w:fldChar w:fldCharType="separate"/>
    </w:r>
    <w:r w:rsidR="00A5293F">
      <w:rPr>
        <w:noProof/>
      </w:rPr>
      <w:t>2</w:t>
    </w:r>
    <w:r w:rsidR="00A5293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EB88" w14:textId="71316E84" w:rsidR="002830B2" w:rsidRDefault="00FA348F">
    <w:pPr>
      <w:pStyle w:val="Header"/>
    </w:pPr>
    <w:r>
      <w:t>Westminster Rates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8F"/>
    <w:rsid w:val="002830B2"/>
    <w:rsid w:val="008676B6"/>
    <w:rsid w:val="00A5293F"/>
    <w:rsid w:val="00FA348F"/>
    <w:rsid w:val="00FE7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D3387"/>
  <w15:chartTrackingRefBased/>
  <w15:docId w15:val="{8C52D552-9CBC-5D4A-87A0-666E2870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ennaledbetter/Library/Group%20Containers/UBF8T346G9.Office/User%20Content.localized/Templates.localized/EN%20102%20ML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B014634EE9764BBAA28DA1A499C496"/>
        <w:category>
          <w:name w:val="General"/>
          <w:gallery w:val="placeholder"/>
        </w:category>
        <w:types>
          <w:type w:val="bbPlcHdr"/>
        </w:types>
        <w:behaviors>
          <w:behavior w:val="content"/>
        </w:behaviors>
        <w:guid w:val="{08250BD9-F89E-AD49-B93E-175FDCF6FC96}"/>
      </w:docPartPr>
      <w:docPartBody>
        <w:p w:rsidR="005A1F99" w:rsidRDefault="00464F04">
          <w:pPr>
            <w:pStyle w:val="Bibliography"/>
            <w:ind w:left="720" w:hanging="720"/>
            <w:rPr>
              <w:noProof/>
            </w:rPr>
          </w:pPr>
          <w:r>
            <w:rPr>
              <w:noProof/>
            </w:rPr>
            <w:t xml:space="preserve">AuthorLastName, FirstName. </w:t>
          </w:r>
          <w:r>
            <w:rPr>
              <w:i/>
              <w:iCs/>
              <w:noProof/>
            </w:rPr>
            <w:t>Title of the Book Being Referenced</w:t>
          </w:r>
          <w:r>
            <w:rPr>
              <w:noProof/>
            </w:rPr>
            <w:t>. City Name: Name of Pub</w:t>
          </w:r>
          <w:r>
            <w:rPr>
              <w:noProof/>
            </w:rPr>
            <w:t>lisher, Year. Type of Medium (e.g. Print).</w:t>
          </w:r>
        </w:p>
        <w:p w:rsidR="00000000" w:rsidRDefault="00464F04">
          <w:pPr>
            <w:pStyle w:val="73B014634EE9764BBAA28DA1A499C496"/>
          </w:pPr>
          <w:r>
            <w:rPr>
              <w:noProof/>
            </w:rPr>
            <w:t xml:space="preserve">LastName, First, Middle. "Article Title." </w:t>
          </w:r>
          <w:r>
            <w:rPr>
              <w:i/>
              <w:iCs/>
              <w:noProof/>
            </w:rPr>
            <w:t>Journal Title</w:t>
          </w:r>
          <w:r>
            <w:rPr>
              <w:noProof/>
            </w:rPr>
            <w:t xml:space="preserve"> (Year): Pages From - To. 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04"/>
    <w:rsid w:val="0046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445BC6C5DC544BADF4ED49D02E0BA">
    <w:name w:val="FD4445BC6C5DC544BADF4ED49D02E0BA"/>
  </w:style>
  <w:style w:type="paragraph" w:customStyle="1" w:styleId="7657C67C4EEAA446844E5EB3E3BD45D9">
    <w:name w:val="7657C67C4EEAA446844E5EB3E3BD45D9"/>
  </w:style>
  <w:style w:type="paragraph" w:customStyle="1" w:styleId="7CF29C9FBB6DA942A6A567CFD64A85A2">
    <w:name w:val="7CF29C9FBB6DA942A6A567CFD64A85A2"/>
  </w:style>
  <w:style w:type="character" w:styleId="Emphasis">
    <w:name w:val="Emphasis"/>
    <w:basedOn w:val="DefaultParagraphFont"/>
    <w:uiPriority w:val="2"/>
    <w:qFormat/>
    <w:rPr>
      <w:i/>
      <w:iCs/>
    </w:rPr>
  </w:style>
  <w:style w:type="paragraph" w:customStyle="1" w:styleId="C412245C424719468C9FE5EC9DF5270B">
    <w:name w:val="C412245C424719468C9FE5EC9DF5270B"/>
  </w:style>
  <w:style w:type="paragraph" w:styleId="Bibliography">
    <w:name w:val="Bibliography"/>
    <w:basedOn w:val="Normal"/>
    <w:next w:val="Normal"/>
    <w:uiPriority w:val="37"/>
    <w:semiHidden/>
    <w:unhideWhenUsed/>
  </w:style>
  <w:style w:type="paragraph" w:customStyle="1" w:styleId="73B014634EE9764BBAA28DA1A499C496">
    <w:name w:val="73B014634EE9764BBAA28DA1A499C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Ledbetter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60ED9B-9E5E-DD40-9631-FA6FCDE1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102 MLA Template.dotx</Template>
  <TotalTime>2</TotalTime>
  <Pages>4</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Ledbetter</dc:creator>
  <cp:keywords/>
  <dc:description/>
  <cp:lastModifiedBy>Brenna Ledbetter</cp:lastModifiedBy>
  <cp:revision>1</cp:revision>
  <dcterms:created xsi:type="dcterms:W3CDTF">2023-01-07T03:42:00Z</dcterms:created>
  <dcterms:modified xsi:type="dcterms:W3CDTF">2023-01-07T03:44:00Z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